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4" w:rsidRDefault="006A24A5"/>
    <w:p w:rsidR="008D4EDD" w:rsidRDefault="008D4EDD"/>
    <w:p w:rsidR="008D4EDD" w:rsidRDefault="008D4EDD">
      <w:pPr>
        <w:rPr>
          <w:rFonts w:ascii="Times New Roman" w:hAnsi="Times New Roman" w:cs="Times New Roman"/>
          <w:sz w:val="28"/>
          <w:szCs w:val="28"/>
        </w:rPr>
      </w:pPr>
    </w:p>
    <w:p w:rsidR="008D4EDD" w:rsidRDefault="008D4EDD">
      <w:pPr>
        <w:rPr>
          <w:rFonts w:ascii="Times New Roman" w:hAnsi="Times New Roman" w:cs="Times New Roman"/>
          <w:sz w:val="28"/>
          <w:szCs w:val="28"/>
        </w:rPr>
      </w:pPr>
    </w:p>
    <w:p w:rsidR="008D4EDD" w:rsidRDefault="008D4EDD">
      <w:pPr>
        <w:rPr>
          <w:rFonts w:ascii="Times New Roman" w:hAnsi="Times New Roman" w:cs="Times New Roman"/>
          <w:sz w:val="28"/>
          <w:szCs w:val="28"/>
        </w:rPr>
      </w:pPr>
    </w:p>
    <w:p w:rsidR="008D4EDD" w:rsidRDefault="008D4EDD">
      <w:pPr>
        <w:rPr>
          <w:rFonts w:ascii="Times New Roman" w:hAnsi="Times New Roman" w:cs="Times New Roman"/>
          <w:sz w:val="28"/>
          <w:szCs w:val="28"/>
        </w:rPr>
      </w:pPr>
    </w:p>
    <w:p w:rsidR="008D4EDD" w:rsidRDefault="008D4EDD">
      <w:pPr>
        <w:rPr>
          <w:rFonts w:ascii="Times New Roman" w:hAnsi="Times New Roman" w:cs="Times New Roman"/>
          <w:sz w:val="28"/>
          <w:szCs w:val="28"/>
        </w:rPr>
      </w:pPr>
    </w:p>
    <w:p w:rsidR="008D4EDD" w:rsidRPr="008D4EDD" w:rsidRDefault="008D4EDD">
      <w:pPr>
        <w:rPr>
          <w:rFonts w:ascii="Times New Roman" w:hAnsi="Times New Roman" w:cs="Times New Roman"/>
          <w:b/>
          <w:sz w:val="28"/>
          <w:szCs w:val="28"/>
        </w:rPr>
      </w:pPr>
      <w:r w:rsidRPr="008D4EDD">
        <w:rPr>
          <w:rFonts w:ascii="Times New Roman" w:hAnsi="Times New Roman" w:cs="Times New Roman"/>
          <w:b/>
          <w:sz w:val="28"/>
          <w:szCs w:val="28"/>
        </w:rPr>
        <w:t>PERSVERKLARING</w:t>
      </w:r>
    </w:p>
    <w:p w:rsidR="008D4EDD" w:rsidRPr="008D4EDD" w:rsidRDefault="008D4EDD">
      <w:pPr>
        <w:rPr>
          <w:rFonts w:ascii="Times New Roman" w:hAnsi="Times New Roman" w:cs="Times New Roman"/>
          <w:sz w:val="28"/>
          <w:szCs w:val="28"/>
        </w:rPr>
      </w:pPr>
      <w:r w:rsidRPr="008D4EDD">
        <w:rPr>
          <w:rFonts w:ascii="Times New Roman" w:hAnsi="Times New Roman" w:cs="Times New Roman"/>
          <w:sz w:val="28"/>
          <w:szCs w:val="28"/>
        </w:rPr>
        <w:t xml:space="preserve">Verklaring van </w:t>
      </w:r>
      <w:r>
        <w:rPr>
          <w:rFonts w:ascii="Times New Roman" w:hAnsi="Times New Roman" w:cs="Times New Roman"/>
          <w:sz w:val="28"/>
          <w:szCs w:val="28"/>
        </w:rPr>
        <w:t xml:space="preserve">de Groninger </w:t>
      </w:r>
      <w:r w:rsidRPr="008D4EDD">
        <w:rPr>
          <w:rFonts w:ascii="Times New Roman" w:hAnsi="Times New Roman" w:cs="Times New Roman"/>
          <w:sz w:val="28"/>
          <w:szCs w:val="28"/>
        </w:rPr>
        <w:t xml:space="preserve">burgemeester Peter Rehwinkel naar aanleiding van de uitspraken van de Friese Commissaris van de Koningin in De Telegraaf van </w:t>
      </w:r>
      <w:r>
        <w:rPr>
          <w:rFonts w:ascii="Times New Roman" w:hAnsi="Times New Roman" w:cs="Times New Roman"/>
          <w:sz w:val="28"/>
          <w:szCs w:val="28"/>
        </w:rPr>
        <w:t xml:space="preserve">vandaag, </w:t>
      </w:r>
      <w:r w:rsidRPr="008D4EDD">
        <w:rPr>
          <w:rFonts w:ascii="Times New Roman" w:hAnsi="Times New Roman" w:cs="Times New Roman"/>
          <w:sz w:val="28"/>
          <w:szCs w:val="28"/>
        </w:rPr>
        <w:t>maandag 18 maart 2013</w:t>
      </w:r>
      <w:r>
        <w:rPr>
          <w:rFonts w:ascii="Times New Roman" w:hAnsi="Times New Roman" w:cs="Times New Roman"/>
          <w:sz w:val="28"/>
          <w:szCs w:val="28"/>
        </w:rPr>
        <w:t>, over de aanpak van de Facebookrellen in Haren</w:t>
      </w:r>
      <w:r w:rsidRPr="008D4EDD">
        <w:rPr>
          <w:rFonts w:ascii="Times New Roman" w:hAnsi="Times New Roman" w:cs="Times New Roman"/>
          <w:sz w:val="28"/>
          <w:szCs w:val="28"/>
        </w:rPr>
        <w:t>:</w:t>
      </w:r>
    </w:p>
    <w:p w:rsidR="008D4EDD" w:rsidRPr="008D4EDD" w:rsidRDefault="008D4EDD" w:rsidP="008D4E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  <w:r w:rsidRPr="008D4EDD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 xml:space="preserve">"De Commissaris van de Koningin in Friesland heeft mij laten weten dat zijn uitspraken in De Telegraaf uit de context zijn gehaald. </w:t>
      </w:r>
    </w:p>
    <w:p w:rsidR="008D4EDD" w:rsidRPr="008D4EDD" w:rsidRDefault="008D4EDD" w:rsidP="008D4E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  <w:r w:rsidRPr="008D4EDD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>Ik heb geen behoefte om hier verder op te reageren, wat mij betreft geldt: zand erover. Deze week nog zullen de</w:t>
      </w:r>
      <w:r w:rsidR="00983E42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 xml:space="preserve"> v</w:t>
      </w:r>
      <w:r w:rsidRPr="008D4EDD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 xml:space="preserve">ragen van de Socialistische Partij </w:t>
      </w:r>
      <w:r w:rsidR="00983E42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 xml:space="preserve">in de Groninger gemeenteraad </w:t>
      </w:r>
      <w:r w:rsidRPr="008D4EDD"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  <w:t>over de conclusies van de commissie Cohen worden beantwoord."</w:t>
      </w:r>
    </w:p>
    <w:p w:rsidR="008D4EDD" w:rsidRPr="008D4EDD" w:rsidRDefault="008D4EDD" w:rsidP="008D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8D4EDD" w:rsidRPr="008D4EDD" w:rsidRDefault="008D4EDD" w:rsidP="008D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:rsidR="008D4EDD" w:rsidRPr="008D4EDD" w:rsidRDefault="008D4EDD" w:rsidP="008D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D4EDD">
        <w:rPr>
          <w:rFonts w:ascii="Times New Roman" w:eastAsia="Times New Roman" w:hAnsi="Times New Roman" w:cs="Times New Roman"/>
          <w:sz w:val="28"/>
          <w:szCs w:val="28"/>
          <w:lang w:eastAsia="nl-NL"/>
        </w:rPr>
        <w:t>Groningen, 18 maart 2013</w:t>
      </w:r>
      <w:r w:rsidR="001C270A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:rsidR="008D4EDD" w:rsidRPr="008D4EDD" w:rsidRDefault="008D4EDD" w:rsidP="008D4EDD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D4EDD">
        <w:rPr>
          <w:rFonts w:ascii="Times New Roman" w:eastAsia="Times New Roman" w:hAnsi="Times New Roman" w:cs="Times New Roman"/>
          <w:sz w:val="28"/>
          <w:szCs w:val="28"/>
          <w:lang w:eastAsia="nl-NL"/>
        </w:rPr>
        <w:t> </w:t>
      </w:r>
    </w:p>
    <w:p w:rsidR="008D4EDD" w:rsidRDefault="008D4EDD">
      <w:r>
        <w:t xml:space="preserve"> </w:t>
      </w:r>
    </w:p>
    <w:sectPr w:rsidR="008D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DD"/>
    <w:rsid w:val="0005687A"/>
    <w:rsid w:val="001C270A"/>
    <w:rsid w:val="00372F1E"/>
    <w:rsid w:val="005146E7"/>
    <w:rsid w:val="006A24A5"/>
    <w:rsid w:val="008D4EDD"/>
    <w:rsid w:val="00983E42"/>
    <w:rsid w:val="00DB212F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2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752233F6.dotm</Template>
  <TotalTime>43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nikbee1b</dc:creator>
  <cp:keywords/>
  <dc:description/>
  <cp:lastModifiedBy>nikbee1b</cp:lastModifiedBy>
  <cp:revision>3</cp:revision>
  <dcterms:created xsi:type="dcterms:W3CDTF">2013-03-18T14:11:00Z</dcterms:created>
  <dcterms:modified xsi:type="dcterms:W3CDTF">2013-03-18T14:54:00Z</dcterms:modified>
</cp:coreProperties>
</file>